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1E" w:rsidRDefault="00DC321E" w:rsidP="00E04C0B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DC321E" w:rsidRPr="00C33B89" w:rsidRDefault="00DC321E" w:rsidP="00E04C0B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DC321E" w:rsidRPr="00C33B89" w:rsidRDefault="00DC321E" w:rsidP="00E04C0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DC321E" w:rsidRPr="00C33B89" w:rsidRDefault="00DC321E" w:rsidP="00E04C0B">
      <w:pPr>
        <w:jc w:val="center"/>
        <w:rPr>
          <w:rFonts w:ascii="Arial" w:hAnsi="Arial"/>
          <w:b/>
          <w:sz w:val="28"/>
        </w:rPr>
      </w:pPr>
    </w:p>
    <w:p w:rsidR="00DC321E" w:rsidRPr="00C33B89" w:rsidRDefault="00DC321E" w:rsidP="00E04C0B">
      <w:pPr>
        <w:pStyle w:val="Heading3"/>
        <w:rPr>
          <w:sz w:val="40"/>
        </w:rPr>
      </w:pPr>
      <w:r w:rsidRPr="00C33B89">
        <w:t>П О С Т А Н О В Л Е Н И Е</w:t>
      </w:r>
    </w:p>
    <w:p w:rsidR="00DC321E" w:rsidRPr="009254DB" w:rsidRDefault="00DC321E" w:rsidP="00F0437B">
      <w:pPr>
        <w:spacing w:line="16" w:lineRule="atLeast"/>
        <w:jc w:val="both"/>
        <w:rPr>
          <w:sz w:val="14"/>
          <w:szCs w:val="14"/>
        </w:rPr>
      </w:pPr>
    </w:p>
    <w:p w:rsidR="00DC321E" w:rsidRDefault="00DC321E" w:rsidP="00F0437B">
      <w:pPr>
        <w:spacing w:line="18" w:lineRule="atLeast"/>
        <w:jc w:val="both"/>
        <w:rPr>
          <w:sz w:val="28"/>
          <w:szCs w:val="28"/>
        </w:rPr>
      </w:pPr>
      <w:r w:rsidRPr="00AF3257">
        <w:tab/>
      </w:r>
    </w:p>
    <w:p w:rsidR="00DC321E" w:rsidRPr="00C33B89" w:rsidRDefault="00DC321E" w:rsidP="00E04C0B">
      <w:pPr>
        <w:rPr>
          <w:rFonts w:ascii="Arial" w:hAnsi="Arial"/>
        </w:rPr>
      </w:pPr>
      <w:r>
        <w:rPr>
          <w:rFonts w:ascii="Arial" w:hAnsi="Arial"/>
        </w:rPr>
        <w:t>от 12.11.2014 № 699</w:t>
      </w:r>
    </w:p>
    <w:p w:rsidR="00DC321E" w:rsidRPr="00C33B89" w:rsidRDefault="00DC321E" w:rsidP="00E04C0B">
      <w:pPr>
        <w:jc w:val="center"/>
        <w:rPr>
          <w:rFonts w:ascii="Arial" w:hAnsi="Arial"/>
          <w:sz w:val="10"/>
        </w:rPr>
      </w:pPr>
    </w:p>
    <w:p w:rsidR="00DC321E" w:rsidRPr="00C33B89" w:rsidRDefault="00DC321E" w:rsidP="00E04C0B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DC321E" w:rsidRPr="001950A8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О внесении изменений в муниципальную программу</w:t>
      </w:r>
    </w:p>
    <w:p w:rsidR="00DC321E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«Безопасность образовательных организаций на 2014-2016 годы»,</w:t>
      </w:r>
    </w:p>
    <w:p w:rsidR="00DC321E" w:rsidRPr="001950A8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 xml:space="preserve">утвержденную постановлением администрации Черемховского районного муниципального образования от 10.10.2013 </w:t>
      </w:r>
    </w:p>
    <w:p w:rsidR="00DC321E" w:rsidRPr="001950A8" w:rsidRDefault="00DC321E" w:rsidP="00E04C0B">
      <w:pPr>
        <w:rPr>
          <w:b/>
          <w:sz w:val="24"/>
          <w:szCs w:val="24"/>
        </w:rPr>
      </w:pPr>
      <w:r w:rsidRPr="001950A8">
        <w:rPr>
          <w:b/>
          <w:sz w:val="24"/>
          <w:szCs w:val="24"/>
        </w:rPr>
        <w:t>№ 659</w:t>
      </w: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</w:p>
    <w:p w:rsidR="00DC321E" w:rsidRDefault="00DC321E" w:rsidP="00A70683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«Безопасность образовательных организаций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DC321E" w:rsidRPr="009254DB" w:rsidRDefault="00DC321E" w:rsidP="00F0437B">
      <w:pPr>
        <w:spacing w:line="18" w:lineRule="atLeast"/>
        <w:jc w:val="both"/>
        <w:rPr>
          <w:sz w:val="14"/>
          <w:szCs w:val="14"/>
        </w:rPr>
      </w:pPr>
    </w:p>
    <w:p w:rsidR="00DC321E" w:rsidRPr="00AF3257" w:rsidRDefault="00DC321E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DC321E" w:rsidRPr="009254DB" w:rsidRDefault="00DC321E" w:rsidP="00F0437B">
      <w:pPr>
        <w:spacing w:line="18" w:lineRule="atLeast"/>
        <w:jc w:val="center"/>
        <w:rPr>
          <w:b/>
          <w:sz w:val="14"/>
          <w:szCs w:val="14"/>
        </w:rPr>
      </w:pPr>
    </w:p>
    <w:p w:rsidR="00DC321E" w:rsidRDefault="00DC321E" w:rsidP="00341B75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DC321E" w:rsidRDefault="00DC321E" w:rsidP="00F0437B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«Безопасность образовательных организаций на </w:t>
      </w:r>
      <w:r w:rsidRPr="00AF3257">
        <w:rPr>
          <w:sz w:val="28"/>
          <w:szCs w:val="28"/>
        </w:rPr>
        <w:t xml:space="preserve">2014-2016 </w:t>
      </w:r>
      <w:r>
        <w:rPr>
          <w:sz w:val="28"/>
          <w:szCs w:val="28"/>
        </w:rPr>
        <w:t xml:space="preserve">годы», утвержденную постановлением администрации Черемховского районного муниципального образования от 10.10.2013 № 659  (с изменениями от 28.02.2014 № 109, 28.04.2014 № 262, от 05.06.2014 № 349, от 22.08.2014 № 524, 17.09.2014 </w:t>
      </w:r>
    </w:p>
    <w:p w:rsidR="00DC321E" w:rsidRPr="00AF3257" w:rsidRDefault="00DC321E" w:rsidP="0019366B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581) (далее – Программа), </w:t>
      </w:r>
      <w:r w:rsidRPr="00AF3257">
        <w:rPr>
          <w:sz w:val="28"/>
          <w:szCs w:val="28"/>
        </w:rPr>
        <w:t>следующие изменения:</w:t>
      </w:r>
    </w:p>
    <w:p w:rsidR="00DC321E" w:rsidRPr="00B85DC8" w:rsidRDefault="00DC321E" w:rsidP="00B85DC8">
      <w:pPr>
        <w:pStyle w:val="ListParagraph"/>
        <w:numPr>
          <w:ilvl w:val="1"/>
          <w:numId w:val="3"/>
        </w:numPr>
        <w:spacing w:line="18" w:lineRule="atLeast"/>
        <w:ind w:left="0" w:firstLine="851"/>
        <w:jc w:val="both"/>
        <w:rPr>
          <w:sz w:val="28"/>
          <w:szCs w:val="28"/>
        </w:rPr>
      </w:pPr>
      <w:r w:rsidRPr="00B85DC8">
        <w:rPr>
          <w:sz w:val="28"/>
          <w:szCs w:val="28"/>
        </w:rPr>
        <w:t>Раздел  4 Программы изложить в новой редакции (приложение № 1);</w:t>
      </w:r>
    </w:p>
    <w:p w:rsidR="00DC321E" w:rsidRPr="00D6474B" w:rsidRDefault="00DC321E" w:rsidP="00D6474B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6474B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 xml:space="preserve">7 </w:t>
      </w:r>
      <w:r w:rsidRPr="00D6474B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изложить в новой редакции (</w:t>
      </w:r>
      <w:r w:rsidRPr="00D6474B">
        <w:rPr>
          <w:sz w:val="28"/>
          <w:szCs w:val="28"/>
        </w:rPr>
        <w:t xml:space="preserve">приложение </w:t>
      </w:r>
    </w:p>
    <w:p w:rsidR="00DC321E" w:rsidRPr="00D6474B" w:rsidRDefault="00DC321E" w:rsidP="00D6474B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6474B">
        <w:rPr>
          <w:sz w:val="28"/>
          <w:szCs w:val="28"/>
        </w:rPr>
        <w:t>).</w:t>
      </w:r>
    </w:p>
    <w:p w:rsidR="00DC321E" w:rsidRDefault="00DC321E" w:rsidP="00D6474B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DC321E" w:rsidRDefault="00DC321E" w:rsidP="00E31F68">
      <w:pPr>
        <w:ind w:firstLine="851"/>
        <w:jc w:val="both"/>
        <w:rPr>
          <w:sz w:val="28"/>
          <w:szCs w:val="28"/>
        </w:rPr>
      </w:pPr>
    </w:p>
    <w:p w:rsidR="00DC321E" w:rsidRDefault="00DC321E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(Н.Ф. Карпенко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C321E" w:rsidRDefault="00DC321E" w:rsidP="003838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659 </w:t>
      </w:r>
      <w:r>
        <w:rPr>
          <w:sz w:val="28"/>
          <w:szCs w:val="28"/>
        </w:rPr>
        <w:t xml:space="preserve">«Об утверждении муниципальной программы «Безопасность образовательных организаций на </w:t>
      </w:r>
      <w:r w:rsidRPr="00AF3257">
        <w:rPr>
          <w:sz w:val="28"/>
          <w:szCs w:val="28"/>
        </w:rPr>
        <w:t xml:space="preserve">2014-2016 </w:t>
      </w:r>
      <w:r>
        <w:rPr>
          <w:sz w:val="28"/>
          <w:szCs w:val="28"/>
        </w:rPr>
        <w:t>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28.02.2014 № 109, 22.08.2014 № 524, от 17.09.14 </w:t>
      </w:r>
    </w:p>
    <w:p w:rsidR="00DC321E" w:rsidRDefault="00DC321E" w:rsidP="005F199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581) </w:t>
      </w:r>
      <w:r>
        <w:rPr>
          <w:sz w:val="28"/>
        </w:rPr>
        <w:t>о дате внесения в него изменений настоящим постановлением;</w:t>
      </w:r>
    </w:p>
    <w:p w:rsidR="00DC321E" w:rsidRDefault="00DC321E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DC321E" w:rsidRPr="00AF3257" w:rsidRDefault="00DC321E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DC321E" w:rsidRDefault="00DC321E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DC321E" w:rsidRDefault="00DC321E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DC321E" w:rsidRDefault="00DC321E" w:rsidP="00F0437B">
      <w:pPr>
        <w:tabs>
          <w:tab w:val="left" w:pos="567"/>
        </w:tabs>
        <w:jc w:val="both"/>
        <w:rPr>
          <w:sz w:val="28"/>
          <w:szCs w:val="28"/>
        </w:rPr>
      </w:pPr>
    </w:p>
    <w:p w:rsidR="00DC321E" w:rsidRDefault="00DC321E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  <w:bookmarkStart w:id="0" w:name="_GoBack"/>
      <w:bookmarkEnd w:id="0"/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Default="00DC321E" w:rsidP="00F0437B">
      <w:pPr>
        <w:tabs>
          <w:tab w:val="left" w:pos="8415"/>
        </w:tabs>
        <w:jc w:val="both"/>
      </w:pPr>
    </w:p>
    <w:p w:rsidR="00DC321E" w:rsidRPr="001B77BA" w:rsidRDefault="00DC321E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DC321E" w:rsidRDefault="00DC321E" w:rsidP="00F0437B">
      <w:pPr>
        <w:tabs>
          <w:tab w:val="left" w:pos="851"/>
        </w:tabs>
      </w:pPr>
      <w:r w:rsidRPr="001B77BA">
        <w:t>5-52-05</w:t>
      </w:r>
      <w:r>
        <w:tab/>
      </w:r>
    </w:p>
    <w:p w:rsidR="00DC321E" w:rsidRDefault="00DC321E" w:rsidP="00EE7220">
      <w:pPr>
        <w:tabs>
          <w:tab w:val="left" w:pos="851"/>
        </w:tabs>
        <w:ind w:left="6660"/>
      </w:pPr>
    </w:p>
    <w:p w:rsidR="00DC321E" w:rsidRDefault="00DC321E" w:rsidP="00EE7220">
      <w:pPr>
        <w:tabs>
          <w:tab w:val="left" w:pos="851"/>
        </w:tabs>
        <w:ind w:left="6660"/>
      </w:pPr>
      <w:r>
        <w:t>Приложение № 1</w:t>
      </w:r>
    </w:p>
    <w:p w:rsidR="00DC321E" w:rsidRDefault="00DC321E" w:rsidP="00EE7220">
      <w:pPr>
        <w:tabs>
          <w:tab w:val="left" w:pos="851"/>
        </w:tabs>
        <w:ind w:left="6660"/>
      </w:pPr>
      <w:r>
        <w:t xml:space="preserve">к постановлению администрации Черемховского районного муниципального </w:t>
      </w:r>
    </w:p>
    <w:p w:rsidR="00DC321E" w:rsidRDefault="00DC321E" w:rsidP="00EE7220">
      <w:pPr>
        <w:tabs>
          <w:tab w:val="left" w:pos="851"/>
        </w:tabs>
        <w:ind w:left="6660"/>
      </w:pPr>
      <w:r>
        <w:t xml:space="preserve">образования </w:t>
      </w:r>
    </w:p>
    <w:p w:rsidR="00DC321E" w:rsidRDefault="00DC321E" w:rsidP="00EE7220">
      <w:pPr>
        <w:tabs>
          <w:tab w:val="left" w:pos="851"/>
        </w:tabs>
        <w:ind w:left="6660"/>
      </w:pPr>
      <w:r>
        <w:t>от 12.11.2014 № 699</w:t>
      </w:r>
    </w:p>
    <w:p w:rsidR="00DC321E" w:rsidRDefault="00DC321E" w:rsidP="00EE7220">
      <w:pPr>
        <w:tabs>
          <w:tab w:val="left" w:pos="851"/>
        </w:tabs>
        <w:ind w:left="6660"/>
      </w:pPr>
    </w:p>
    <w:p w:rsidR="00DC321E" w:rsidRPr="00F50ED6" w:rsidRDefault="00DC321E" w:rsidP="00F50ED6">
      <w:pPr>
        <w:tabs>
          <w:tab w:val="left" w:pos="851"/>
        </w:tabs>
        <w:jc w:val="center"/>
        <w:rPr>
          <w:sz w:val="24"/>
          <w:szCs w:val="24"/>
        </w:rPr>
      </w:pPr>
      <w:r w:rsidRPr="00F50ED6">
        <w:rPr>
          <w:sz w:val="24"/>
          <w:szCs w:val="24"/>
        </w:rPr>
        <w:t>4. Перечень мероприятий Программы</w:t>
      </w:r>
    </w:p>
    <w:tbl>
      <w:tblPr>
        <w:tblW w:w="10801" w:type="dxa"/>
        <w:tblInd w:w="-792" w:type="dxa"/>
        <w:tblLayout w:type="fixed"/>
        <w:tblLook w:val="0000"/>
      </w:tblPr>
      <w:tblGrid>
        <w:gridCol w:w="639"/>
        <w:gridCol w:w="1521"/>
        <w:gridCol w:w="1260"/>
        <w:gridCol w:w="1452"/>
        <w:gridCol w:w="1068"/>
        <w:gridCol w:w="878"/>
        <w:gridCol w:w="875"/>
        <w:gridCol w:w="955"/>
        <w:gridCol w:w="893"/>
        <w:gridCol w:w="1260"/>
      </w:tblGrid>
      <w:tr w:rsidR="00DC321E" w:rsidRPr="00F50ED6" w:rsidTr="007A7200">
        <w:trPr>
          <w:trHeight w:val="253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Цели, </w:t>
            </w:r>
            <w:r>
              <w:rPr>
                <w:sz w:val="22"/>
                <w:szCs w:val="22"/>
              </w:rPr>
              <w:t xml:space="preserve">задачи, </w:t>
            </w:r>
            <w:r w:rsidRPr="00F50ED6">
              <w:rPr>
                <w:sz w:val="22"/>
                <w:szCs w:val="22"/>
              </w:rPr>
              <w:t>мероприятия Программы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Дополнительная информация, характеризующая мероприятие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Default="00DC321E" w:rsidP="00F5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реализации мероприятий Программы</w:t>
            </w:r>
          </w:p>
        </w:tc>
        <w:tc>
          <w:tcPr>
            <w:tcW w:w="4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DC321E" w:rsidRPr="00F50ED6" w:rsidTr="007A7200">
        <w:trPr>
          <w:trHeight w:val="25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Финансовые средства, в том числе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3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46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всего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ФБ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МБ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1.</w:t>
            </w: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Цель: обеспечение необходимых условий для повышения уровня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Задача 1. Создание необходимых условий для предотвращения</w:t>
            </w:r>
            <w:r>
              <w:rPr>
                <w:sz w:val="22"/>
                <w:szCs w:val="22"/>
              </w:rPr>
              <w:t xml:space="preserve"> </w:t>
            </w:r>
            <w:r w:rsidRPr="00F50ED6">
              <w:rPr>
                <w:sz w:val="22"/>
                <w:szCs w:val="22"/>
              </w:rPr>
              <w:t>гибели и травматизма людей при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чрезвычайных ситуациях, связанных с пожарами </w:t>
            </w: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136,7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</w:t>
            </w:r>
            <w:r>
              <w:rPr>
                <w:b/>
                <w:bCs/>
                <w:i/>
                <w:iCs/>
                <w:sz w:val="22"/>
                <w:szCs w:val="22"/>
              </w:rPr>
              <w:t>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24,2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101,7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39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30,68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2014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15,68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77,6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29,6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8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601,5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295,5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295,5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128,5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306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1521,94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1521,94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1093,7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1093,7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657,1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657,1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35,2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222,84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222,84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39,84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39,84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205,4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40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149,32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149,32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74,66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9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53,8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28,8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28,8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 xml:space="preserve">1.2. </w:t>
            </w:r>
          </w:p>
        </w:tc>
        <w:tc>
          <w:tcPr>
            <w:tcW w:w="10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298,56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298,56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89,8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66,1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66,1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96,2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96,2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32,6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32,6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112,56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112,56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48,96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48,96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7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233,9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233,9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33,9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22,3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 xml:space="preserve">2015 год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21,2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4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300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7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jc w:val="center"/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567,2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567,2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253,6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40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sz w:val="22"/>
                <w:szCs w:val="22"/>
              </w:rPr>
            </w:pPr>
            <w:r w:rsidRPr="00F50ED6">
              <w:rPr>
                <w:b/>
                <w:bCs/>
                <w:sz w:val="22"/>
                <w:szCs w:val="22"/>
              </w:rPr>
              <w:t>2014-2016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4369,1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4369,1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21E" w:rsidRPr="00F50ED6" w:rsidRDefault="00DC321E" w:rsidP="00F50ED6">
            <w:pPr>
              <w:jc w:val="center"/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DC321E" w:rsidRPr="00F50ED6" w:rsidTr="007A7200">
        <w:trPr>
          <w:trHeight w:val="36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2014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1369,1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1369,1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848,1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848,1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408,1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3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112,9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2015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4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721,64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721,64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722,86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722,86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8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55,5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2016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1500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1500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 xml:space="preserve">СОШ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693,36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693,36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766,14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766,14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  <w:tr w:rsidR="00DC321E" w:rsidRPr="00F50ED6" w:rsidTr="007A7200">
        <w:trPr>
          <w:trHeight w:val="24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ДОД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50ED6">
              <w:rPr>
                <w:b/>
                <w:bCs/>
                <w:i/>
                <w:iCs/>
                <w:sz w:val="22"/>
                <w:szCs w:val="22"/>
              </w:rPr>
              <w:t>40,5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40,5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  <w:r w:rsidRPr="00F50ED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321E" w:rsidRPr="00F50ED6" w:rsidRDefault="00DC321E" w:rsidP="00F50ED6">
            <w:pPr>
              <w:rPr>
                <w:sz w:val="22"/>
                <w:szCs w:val="22"/>
              </w:rPr>
            </w:pPr>
          </w:p>
        </w:tc>
      </w:tr>
    </w:tbl>
    <w:p w:rsidR="00DC321E" w:rsidRDefault="00DC321E" w:rsidP="007A7200">
      <w:pPr>
        <w:ind w:left="-360"/>
      </w:pPr>
    </w:p>
    <w:p w:rsidR="00DC321E" w:rsidRDefault="00DC321E" w:rsidP="007A7200">
      <w:pPr>
        <w:ind w:left="-360"/>
      </w:pPr>
    </w:p>
    <w:p w:rsidR="00DC321E" w:rsidRDefault="00DC321E" w:rsidP="000C6A8B">
      <w:pPr>
        <w:ind w:left="-900" w:right="-545"/>
      </w:pPr>
      <w:r>
        <w:t xml:space="preserve">Начальник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Ф.Б. Иванова</w:t>
      </w: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-900" w:right="-545"/>
      </w:pPr>
    </w:p>
    <w:p w:rsidR="00DC321E" w:rsidRDefault="00DC321E" w:rsidP="000C6A8B">
      <w:pPr>
        <w:ind w:left="6300" w:right="-545"/>
      </w:pPr>
    </w:p>
    <w:p w:rsidR="00DC321E" w:rsidRDefault="00DC321E" w:rsidP="000C6A8B">
      <w:pPr>
        <w:ind w:left="6300" w:right="-545"/>
      </w:pPr>
      <w:r>
        <w:t>Приложение № 2</w:t>
      </w:r>
    </w:p>
    <w:p w:rsidR="00DC321E" w:rsidRDefault="00DC321E" w:rsidP="000C6A8B">
      <w:pPr>
        <w:ind w:left="6300" w:right="-545"/>
      </w:pPr>
      <w:r>
        <w:t xml:space="preserve">к постановлению администрации Черемховского районного муниципального </w:t>
      </w:r>
    </w:p>
    <w:p w:rsidR="00DC321E" w:rsidRDefault="00DC321E" w:rsidP="000C6A8B">
      <w:pPr>
        <w:ind w:left="6300" w:right="-545"/>
      </w:pPr>
      <w:r>
        <w:t xml:space="preserve">образования </w:t>
      </w:r>
    </w:p>
    <w:p w:rsidR="00DC321E" w:rsidRDefault="00DC321E" w:rsidP="000C6A8B">
      <w:pPr>
        <w:tabs>
          <w:tab w:val="left" w:pos="851"/>
        </w:tabs>
        <w:ind w:left="6300"/>
      </w:pPr>
      <w:r>
        <w:t>от 12.11.2014 № 699</w:t>
      </w:r>
    </w:p>
    <w:p w:rsidR="00DC321E" w:rsidRDefault="00DC321E" w:rsidP="000C6A8B">
      <w:pPr>
        <w:ind w:left="-900" w:right="-545"/>
      </w:pPr>
    </w:p>
    <w:p w:rsidR="00DC321E" w:rsidRDefault="00DC321E" w:rsidP="00A55216">
      <w:pPr>
        <w:ind w:left="-900" w:right="-545"/>
        <w:jc w:val="center"/>
      </w:pPr>
      <w:r w:rsidRPr="00A55216">
        <w:t>7. Планируемые показатели эффективности реализации Программы</w:t>
      </w:r>
    </w:p>
    <w:p w:rsidR="00DC321E" w:rsidRDefault="00DC321E" w:rsidP="00A55216">
      <w:pPr>
        <w:ind w:left="-900" w:right="-545"/>
        <w:jc w:val="center"/>
      </w:pPr>
    </w:p>
    <w:tbl>
      <w:tblPr>
        <w:tblW w:w="10920" w:type="dxa"/>
        <w:tblInd w:w="-972" w:type="dxa"/>
        <w:tblLayout w:type="fixed"/>
        <w:tblLook w:val="0000"/>
      </w:tblPr>
      <w:tblGrid>
        <w:gridCol w:w="546"/>
        <w:gridCol w:w="894"/>
        <w:gridCol w:w="720"/>
        <w:gridCol w:w="1260"/>
        <w:gridCol w:w="1260"/>
        <w:gridCol w:w="720"/>
        <w:gridCol w:w="900"/>
        <w:gridCol w:w="900"/>
        <w:gridCol w:w="900"/>
        <w:gridCol w:w="960"/>
        <w:gridCol w:w="840"/>
        <w:gridCol w:w="1020"/>
      </w:tblGrid>
      <w:tr w:rsidR="00DC321E" w:rsidRPr="00A55216" w:rsidTr="00834611">
        <w:trPr>
          <w:trHeight w:val="69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Цели, задачи,  мероприятия   Программы</w:t>
            </w:r>
          </w:p>
        </w:tc>
        <w:tc>
          <w:tcPr>
            <w:tcW w:w="9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DC321E" w:rsidRPr="00A55216" w:rsidTr="00834611">
        <w:trPr>
          <w:trHeight w:val="3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Объемы финансирования, тыс. руб.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2014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2015 год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2016 год</w:t>
            </w:r>
          </w:p>
        </w:tc>
      </w:tr>
      <w:tr w:rsidR="00DC321E" w:rsidRPr="00A55216" w:rsidTr="00834611">
        <w:trPr>
          <w:trHeight w:val="40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Эффективность (гр. 5 = гр. 4 / гр. 3)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Эффективность (гр. 8= гр. 7 / гр. 6)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jc w:val="center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Эффективность (гр. 11= гр. 10 / гр. 9) </w:t>
            </w:r>
          </w:p>
        </w:tc>
      </w:tr>
      <w:tr w:rsidR="00DC321E" w:rsidRPr="00A55216" w:rsidTr="0083461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11</w:t>
            </w:r>
          </w:p>
        </w:tc>
      </w:tr>
      <w:tr w:rsidR="00DC321E" w:rsidRPr="00A55216" w:rsidTr="00834611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1.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Цель: обеспечение необходимых условий для повышения уровня  пожарной  безопасности, защиты жизни и здоровья обучающихся, сокращение материального ущерба, наносимого пожарами</w:t>
            </w:r>
          </w:p>
        </w:tc>
      </w:tr>
      <w:tr w:rsidR="00DC321E" w:rsidRPr="00A55216" w:rsidTr="00834611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Задача 1. Создание необходимых условий для  предотвращения гибели и травматизма  людей  причрезвычайных ситуациях, связанных с пожарами</w:t>
            </w:r>
          </w:p>
        </w:tc>
      </w:tr>
      <w:tr w:rsidR="00DC321E" w:rsidRPr="00A55216" w:rsidTr="00834611">
        <w:trPr>
          <w:trHeight w:val="4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огнетушителей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62,00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16,00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74,70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16,00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0,21</w:t>
            </w:r>
          </w:p>
        </w:tc>
      </w:tr>
      <w:tr w:rsidR="00DC321E" w:rsidRPr="00A55216" w:rsidTr="00834611">
        <w:trPr>
          <w:trHeight w:val="25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</w:p>
        </w:tc>
      </w:tr>
      <w:tr w:rsidR="00DC321E" w:rsidRPr="00A55216" w:rsidTr="00834611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Перезарядка огнетушителей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10,00</w:t>
            </w:r>
          </w:p>
        </w:tc>
      </w:tr>
      <w:tr w:rsidR="00DC321E" w:rsidRPr="00A55216" w:rsidTr="00834611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дверей в электрощитовые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0,19</w:t>
            </w:r>
          </w:p>
        </w:tc>
      </w:tr>
      <w:tr w:rsidR="00DC321E" w:rsidRPr="00A55216" w:rsidTr="0083461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пожарных кранов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0,45</w:t>
            </w:r>
          </w:p>
        </w:tc>
      </w:tr>
      <w:tr w:rsidR="00DC321E" w:rsidRPr="00A55216" w:rsidTr="00834611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0,23</w:t>
            </w:r>
          </w:p>
        </w:tc>
      </w:tr>
      <w:tr w:rsidR="00DC321E" w:rsidRPr="00A55216" w:rsidTr="00834611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материалов для ремонта ОПС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295,50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0,18</w:t>
            </w:r>
          </w:p>
        </w:tc>
      </w:tr>
      <w:tr w:rsidR="00DC321E" w:rsidRPr="00A55216" w:rsidTr="0083461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Техническое обслуживание ОПС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1093,70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222,84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205,40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0,24</w:t>
            </w:r>
          </w:p>
        </w:tc>
      </w:tr>
      <w:tr w:rsidR="00DC321E" w:rsidRPr="00A55216" w:rsidTr="00834611">
        <w:trPr>
          <w:trHeight w:val="6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Замеры сопротивления изоляции (1р. в 3года)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74,66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74,66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</w:tr>
      <w:tr w:rsidR="00DC321E" w:rsidRPr="00A55216" w:rsidTr="00834611">
        <w:trPr>
          <w:trHeight w:val="6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установка кнопок тревожной охраны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28,80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</w:tr>
      <w:tr w:rsidR="00DC321E" w:rsidRPr="00A55216" w:rsidTr="00834611">
        <w:trPr>
          <w:trHeight w:val="4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счетчиков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0,50</w:t>
            </w:r>
          </w:p>
        </w:tc>
      </w:tr>
      <w:tr w:rsidR="00DC321E" w:rsidRPr="00A55216" w:rsidTr="00834611">
        <w:trPr>
          <w:trHeight w:val="4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 xml:space="preserve">Задача 2. Снижение количества пожаров, сокращение материального ущерба, наносимого пожарами  </w:t>
            </w:r>
          </w:p>
        </w:tc>
      </w:tr>
      <w:tr w:rsidR="00DC321E" w:rsidRPr="00A55216" w:rsidTr="00834611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Установка системы ОПС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96,20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112,56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</w:tr>
      <w:tr w:rsidR="00DC321E" w:rsidRPr="00A55216" w:rsidTr="00834611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Ремонт электропроводки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0,25</w:t>
            </w:r>
          </w:p>
        </w:tc>
      </w:tr>
      <w:tr w:rsidR="00DC321E" w:rsidRPr="00A55216" w:rsidTr="00834611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Пропитка огнезащитная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0,04</w:t>
            </w:r>
          </w:p>
        </w:tc>
      </w:tr>
      <w:tr w:rsidR="00DC321E" w:rsidRPr="00A55216" w:rsidTr="00834611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Приобретение межэтажных дверей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0,12</w:t>
            </w:r>
          </w:p>
        </w:tc>
      </w:tr>
      <w:tr w:rsidR="00DC321E" w:rsidRPr="00A55216" w:rsidTr="00834611">
        <w:trPr>
          <w:trHeight w:val="8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Установка доводчиков и уплотнителей в притворах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3,77</w:t>
            </w:r>
          </w:p>
        </w:tc>
      </w:tr>
      <w:tr w:rsidR="00DC321E" w:rsidRPr="00A55216" w:rsidTr="00834611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Накопительная емкость для воды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0,01</w:t>
            </w:r>
          </w:p>
        </w:tc>
      </w:tr>
      <w:tr w:rsidR="00DC321E" w:rsidRPr="00A55216" w:rsidTr="00834611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Ремонт пожарного водовода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0,33</w:t>
            </w:r>
          </w:p>
        </w:tc>
      </w:tr>
      <w:tr w:rsidR="00DC321E" w:rsidRPr="00A55216" w:rsidTr="00834611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Проведение инструментальных исследований по компьютерным классам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253,60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317,00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253,60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317,00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21E" w:rsidRPr="00A55216" w:rsidRDefault="00DC321E" w:rsidP="00A55216">
            <w:pPr>
              <w:jc w:val="right"/>
              <w:rPr>
                <w:sz w:val="22"/>
                <w:szCs w:val="22"/>
              </w:rPr>
            </w:pPr>
            <w:r w:rsidRPr="00A55216">
              <w:rPr>
                <w:sz w:val="22"/>
                <w:szCs w:val="22"/>
              </w:rPr>
              <w:t>1,25</w:t>
            </w:r>
          </w:p>
        </w:tc>
      </w:tr>
    </w:tbl>
    <w:p w:rsidR="00DC321E" w:rsidRDefault="00DC321E" w:rsidP="00A55216">
      <w:pPr>
        <w:ind w:left="-900" w:right="-545"/>
        <w:jc w:val="center"/>
      </w:pPr>
    </w:p>
    <w:p w:rsidR="00DC321E" w:rsidRDefault="00DC321E" w:rsidP="00834611">
      <w:pPr>
        <w:ind w:left="-900" w:right="-545"/>
      </w:pPr>
      <w:r>
        <w:t xml:space="preserve">Начальник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Ф.Б. Иванова</w:t>
      </w:r>
    </w:p>
    <w:p w:rsidR="00DC321E" w:rsidRDefault="00DC321E" w:rsidP="00A55216">
      <w:pPr>
        <w:ind w:left="-900" w:right="-545"/>
        <w:jc w:val="center"/>
      </w:pPr>
    </w:p>
    <w:sectPr w:rsidR="00DC321E" w:rsidSect="00E04C0B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1E" w:rsidRDefault="00DC321E" w:rsidP="00424A5D">
      <w:r>
        <w:separator/>
      </w:r>
    </w:p>
  </w:endnote>
  <w:endnote w:type="continuationSeparator" w:id="1">
    <w:p w:rsidR="00DC321E" w:rsidRDefault="00DC321E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1E" w:rsidRDefault="00DC321E" w:rsidP="00424A5D">
      <w:r>
        <w:separator/>
      </w:r>
    </w:p>
  </w:footnote>
  <w:footnote w:type="continuationSeparator" w:id="1">
    <w:p w:rsidR="00DC321E" w:rsidRDefault="00DC321E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1E" w:rsidRDefault="00DC321E" w:rsidP="00040D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21E" w:rsidRDefault="00DC32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21E" w:rsidRDefault="00DC321E" w:rsidP="00040D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C321E" w:rsidRDefault="00DC3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9CA"/>
    <w:multiLevelType w:val="multilevel"/>
    <w:tmpl w:val="B61033FE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441A5194"/>
    <w:multiLevelType w:val="multilevel"/>
    <w:tmpl w:val="C1C639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45EA5882"/>
    <w:multiLevelType w:val="multilevel"/>
    <w:tmpl w:val="7DEC3E4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4783"/>
    <w:rsid w:val="00017C21"/>
    <w:rsid w:val="00040DE9"/>
    <w:rsid w:val="000C65B5"/>
    <w:rsid w:val="000C6A8B"/>
    <w:rsid w:val="000E4D63"/>
    <w:rsid w:val="00172B02"/>
    <w:rsid w:val="0019366B"/>
    <w:rsid w:val="001950A8"/>
    <w:rsid w:val="001B77BA"/>
    <w:rsid w:val="001E223D"/>
    <w:rsid w:val="00213208"/>
    <w:rsid w:val="002238ED"/>
    <w:rsid w:val="00242B66"/>
    <w:rsid w:val="002C4D7C"/>
    <w:rsid w:val="00341B75"/>
    <w:rsid w:val="00364C58"/>
    <w:rsid w:val="003679B6"/>
    <w:rsid w:val="003838BF"/>
    <w:rsid w:val="003D7FAE"/>
    <w:rsid w:val="003E34B8"/>
    <w:rsid w:val="00424A5D"/>
    <w:rsid w:val="00457587"/>
    <w:rsid w:val="004B5066"/>
    <w:rsid w:val="004D3E07"/>
    <w:rsid w:val="004F6F7F"/>
    <w:rsid w:val="0054072B"/>
    <w:rsid w:val="005F1993"/>
    <w:rsid w:val="0068729C"/>
    <w:rsid w:val="006E784B"/>
    <w:rsid w:val="006F281D"/>
    <w:rsid w:val="00704D4F"/>
    <w:rsid w:val="007267A7"/>
    <w:rsid w:val="00727608"/>
    <w:rsid w:val="00795A86"/>
    <w:rsid w:val="007A0EB7"/>
    <w:rsid w:val="007A7200"/>
    <w:rsid w:val="007E5A4C"/>
    <w:rsid w:val="00834611"/>
    <w:rsid w:val="0085032B"/>
    <w:rsid w:val="0086745B"/>
    <w:rsid w:val="008A7F24"/>
    <w:rsid w:val="009254DB"/>
    <w:rsid w:val="00975889"/>
    <w:rsid w:val="009D7B42"/>
    <w:rsid w:val="00A25CD2"/>
    <w:rsid w:val="00A55216"/>
    <w:rsid w:val="00A70683"/>
    <w:rsid w:val="00A7325C"/>
    <w:rsid w:val="00AC2753"/>
    <w:rsid w:val="00AD5795"/>
    <w:rsid w:val="00AF3257"/>
    <w:rsid w:val="00B22728"/>
    <w:rsid w:val="00B85DC8"/>
    <w:rsid w:val="00BE095F"/>
    <w:rsid w:val="00BE2FBE"/>
    <w:rsid w:val="00C06002"/>
    <w:rsid w:val="00C201F3"/>
    <w:rsid w:val="00C3220A"/>
    <w:rsid w:val="00C33B89"/>
    <w:rsid w:val="00C63A70"/>
    <w:rsid w:val="00CD007B"/>
    <w:rsid w:val="00D1419D"/>
    <w:rsid w:val="00D24D5C"/>
    <w:rsid w:val="00D6474B"/>
    <w:rsid w:val="00DA0D78"/>
    <w:rsid w:val="00DC321E"/>
    <w:rsid w:val="00DC790D"/>
    <w:rsid w:val="00DD5E23"/>
    <w:rsid w:val="00DE6991"/>
    <w:rsid w:val="00E04C0B"/>
    <w:rsid w:val="00E053F6"/>
    <w:rsid w:val="00E31F68"/>
    <w:rsid w:val="00E33203"/>
    <w:rsid w:val="00E45FE2"/>
    <w:rsid w:val="00E57700"/>
    <w:rsid w:val="00E61E0F"/>
    <w:rsid w:val="00E64AE0"/>
    <w:rsid w:val="00E75457"/>
    <w:rsid w:val="00E75A8B"/>
    <w:rsid w:val="00EC51F5"/>
    <w:rsid w:val="00EE656E"/>
    <w:rsid w:val="00EE7220"/>
    <w:rsid w:val="00F0437B"/>
    <w:rsid w:val="00F222AF"/>
    <w:rsid w:val="00F50ED6"/>
    <w:rsid w:val="00F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4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3F6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E04C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10</Pages>
  <Words>2140</Words>
  <Characters>12198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40</cp:revision>
  <cp:lastPrinted>2014-11-13T05:41:00Z</cp:lastPrinted>
  <dcterms:created xsi:type="dcterms:W3CDTF">2014-09-18T07:56:00Z</dcterms:created>
  <dcterms:modified xsi:type="dcterms:W3CDTF">2014-12-01T02:05:00Z</dcterms:modified>
</cp:coreProperties>
</file>